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44" w:rsidRDefault="005A3504">
      <w:r>
        <w:t xml:space="preserve">We (the union has) have received several complaints about insect and rodent pests in several schools. Please take a moment to let us know if this is a problem in your classroom or work area. We will tally the results and let you, the community and school board know how extensive this problem is. </w:t>
      </w:r>
    </w:p>
    <w:p w:rsidR="005A3504" w:rsidRDefault="005A3504">
      <w:r>
        <w:t>School: _________________________</w:t>
      </w:r>
    </w:p>
    <w:p w:rsidR="005A3504" w:rsidRDefault="005A3504">
      <w:r>
        <w:t>Classroom or Work Area: (do you want people to id areas or be just their school?)</w:t>
      </w:r>
    </w:p>
    <w:p w:rsidR="005A3504" w:rsidRDefault="005A3504"/>
    <w:p w:rsidR="005A3504" w:rsidRDefault="005A3504" w:rsidP="005A3504">
      <w:pPr>
        <w:pStyle w:val="ListParagraph"/>
        <w:numPr>
          <w:ilvl w:val="0"/>
          <w:numId w:val="1"/>
        </w:numPr>
      </w:pPr>
      <w:r>
        <w:t>Since the beginning of the year, have you seen any of the following  (check all that appl</w:t>
      </w:r>
      <w:r w:rsidR="00E16583">
        <w:t>y)</w:t>
      </w:r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1596"/>
        <w:gridCol w:w="1596"/>
        <w:gridCol w:w="2442"/>
      </w:tblGrid>
      <w:tr w:rsidR="00A9520F" w:rsidTr="00E51585">
        <w:trPr>
          <w:jc w:val="center"/>
        </w:trPr>
        <w:tc>
          <w:tcPr>
            <w:tcW w:w="2565" w:type="dxa"/>
          </w:tcPr>
          <w:p w:rsidR="00A9520F" w:rsidRPr="00A9520F" w:rsidRDefault="00A9520F" w:rsidP="005A3504">
            <w:pPr>
              <w:rPr>
                <w:b/>
              </w:rPr>
            </w:pPr>
            <w:r w:rsidRPr="00A9520F">
              <w:rPr>
                <w:b/>
                <w:sz w:val="28"/>
              </w:rPr>
              <w:t>Pests/pest waste</w:t>
            </w:r>
          </w:p>
        </w:tc>
        <w:tc>
          <w:tcPr>
            <w:tcW w:w="1596" w:type="dxa"/>
          </w:tcPr>
          <w:p w:rsidR="00A9520F" w:rsidRPr="00A9520F" w:rsidRDefault="00A9520F" w:rsidP="005A3504">
            <w:pPr>
              <w:rPr>
                <w:sz w:val="28"/>
              </w:rPr>
            </w:pPr>
            <w:r w:rsidRPr="00A9520F">
              <w:rPr>
                <w:sz w:val="28"/>
              </w:rPr>
              <w:t>Check if sited in your work area</w:t>
            </w:r>
          </w:p>
        </w:tc>
        <w:tc>
          <w:tcPr>
            <w:tcW w:w="1596" w:type="dxa"/>
          </w:tcPr>
          <w:p w:rsidR="00A9520F" w:rsidRPr="00A9520F" w:rsidRDefault="00A9520F" w:rsidP="005A3504">
            <w:pPr>
              <w:rPr>
                <w:b/>
              </w:rPr>
            </w:pPr>
            <w:r w:rsidRPr="00A9520F">
              <w:rPr>
                <w:b/>
                <w:sz w:val="28"/>
              </w:rPr>
              <w:t xml:space="preserve">How often, i.e. </w:t>
            </w:r>
            <w:r w:rsidRPr="00A9520F">
              <w:rPr>
                <w:sz w:val="28"/>
              </w:rPr>
              <w:t>daily, weekly, rarely</w:t>
            </w:r>
          </w:p>
        </w:tc>
        <w:tc>
          <w:tcPr>
            <w:tcW w:w="2442" w:type="dxa"/>
          </w:tcPr>
          <w:p w:rsidR="00A9520F" w:rsidRPr="00A9520F" w:rsidRDefault="00A9520F" w:rsidP="005A3504">
            <w:pPr>
              <w:rPr>
                <w:b/>
              </w:rPr>
            </w:pPr>
            <w:r w:rsidRPr="00A9520F">
              <w:rPr>
                <w:b/>
                <w:sz w:val="28"/>
              </w:rPr>
              <w:t xml:space="preserve">How would you rate the infestation? </w:t>
            </w:r>
            <w:r w:rsidRPr="00A9520F">
              <w:rPr>
                <w:i/>
                <w:sz w:val="28"/>
              </w:rPr>
              <w:t>Heavy, medium, light</w:t>
            </w:r>
          </w:p>
        </w:tc>
      </w:tr>
      <w:tr w:rsidR="00A9520F" w:rsidTr="00E51585">
        <w:trPr>
          <w:jc w:val="center"/>
        </w:trPr>
        <w:tc>
          <w:tcPr>
            <w:tcW w:w="2565" w:type="dxa"/>
          </w:tcPr>
          <w:p w:rsidR="00A9520F" w:rsidRDefault="00A9520F" w:rsidP="005A3504">
            <w:r>
              <w:t>Ants</w:t>
            </w:r>
          </w:p>
        </w:tc>
        <w:tc>
          <w:tcPr>
            <w:tcW w:w="1596" w:type="dxa"/>
          </w:tcPr>
          <w:p w:rsidR="00A9520F" w:rsidRDefault="00A9520F" w:rsidP="005A3504"/>
        </w:tc>
        <w:tc>
          <w:tcPr>
            <w:tcW w:w="1596" w:type="dxa"/>
          </w:tcPr>
          <w:p w:rsidR="00A9520F" w:rsidRDefault="00A9520F" w:rsidP="005A3504"/>
        </w:tc>
        <w:tc>
          <w:tcPr>
            <w:tcW w:w="2442" w:type="dxa"/>
          </w:tcPr>
          <w:p w:rsidR="00A9520F" w:rsidRDefault="00A9520F" w:rsidP="005A3504"/>
        </w:tc>
      </w:tr>
      <w:tr w:rsidR="00A9520F" w:rsidTr="00E51585">
        <w:trPr>
          <w:jc w:val="center"/>
        </w:trPr>
        <w:tc>
          <w:tcPr>
            <w:tcW w:w="2565" w:type="dxa"/>
          </w:tcPr>
          <w:p w:rsidR="00A9520F" w:rsidRDefault="00A9520F" w:rsidP="005A3504">
            <w:r>
              <w:t>Roaches/water bugs</w:t>
            </w:r>
          </w:p>
        </w:tc>
        <w:tc>
          <w:tcPr>
            <w:tcW w:w="1596" w:type="dxa"/>
          </w:tcPr>
          <w:p w:rsidR="00A9520F" w:rsidRDefault="00A9520F" w:rsidP="005A3504"/>
        </w:tc>
        <w:tc>
          <w:tcPr>
            <w:tcW w:w="1596" w:type="dxa"/>
          </w:tcPr>
          <w:p w:rsidR="00A9520F" w:rsidRDefault="00A9520F" w:rsidP="005A3504"/>
        </w:tc>
        <w:tc>
          <w:tcPr>
            <w:tcW w:w="2442" w:type="dxa"/>
          </w:tcPr>
          <w:p w:rsidR="00A9520F" w:rsidRDefault="00A9520F" w:rsidP="005A3504"/>
        </w:tc>
      </w:tr>
      <w:tr w:rsidR="00A9520F" w:rsidTr="00E51585">
        <w:trPr>
          <w:jc w:val="center"/>
        </w:trPr>
        <w:tc>
          <w:tcPr>
            <w:tcW w:w="2565" w:type="dxa"/>
          </w:tcPr>
          <w:p w:rsidR="00A9520F" w:rsidRDefault="00A9520F" w:rsidP="005A3504">
            <w:r>
              <w:t>Mice</w:t>
            </w:r>
          </w:p>
        </w:tc>
        <w:tc>
          <w:tcPr>
            <w:tcW w:w="1596" w:type="dxa"/>
          </w:tcPr>
          <w:p w:rsidR="00A9520F" w:rsidRDefault="00A9520F" w:rsidP="005A3504"/>
        </w:tc>
        <w:tc>
          <w:tcPr>
            <w:tcW w:w="1596" w:type="dxa"/>
          </w:tcPr>
          <w:p w:rsidR="00A9520F" w:rsidRDefault="00A9520F" w:rsidP="005A3504"/>
        </w:tc>
        <w:tc>
          <w:tcPr>
            <w:tcW w:w="2442" w:type="dxa"/>
          </w:tcPr>
          <w:p w:rsidR="00A9520F" w:rsidRDefault="00A9520F" w:rsidP="005A3504"/>
        </w:tc>
      </w:tr>
      <w:tr w:rsidR="00A9520F" w:rsidTr="00E51585">
        <w:trPr>
          <w:jc w:val="center"/>
        </w:trPr>
        <w:tc>
          <w:tcPr>
            <w:tcW w:w="2565" w:type="dxa"/>
          </w:tcPr>
          <w:p w:rsidR="00A9520F" w:rsidRDefault="00A9520F" w:rsidP="005A3504">
            <w:r>
              <w:t>Mice Droppings</w:t>
            </w:r>
          </w:p>
        </w:tc>
        <w:tc>
          <w:tcPr>
            <w:tcW w:w="1596" w:type="dxa"/>
          </w:tcPr>
          <w:p w:rsidR="00A9520F" w:rsidRDefault="00A9520F" w:rsidP="005A3504"/>
        </w:tc>
        <w:tc>
          <w:tcPr>
            <w:tcW w:w="1596" w:type="dxa"/>
          </w:tcPr>
          <w:p w:rsidR="00A9520F" w:rsidRDefault="00A9520F" w:rsidP="005A3504"/>
        </w:tc>
        <w:tc>
          <w:tcPr>
            <w:tcW w:w="2442" w:type="dxa"/>
          </w:tcPr>
          <w:p w:rsidR="00A9520F" w:rsidRDefault="00A9520F" w:rsidP="005A3504"/>
        </w:tc>
      </w:tr>
      <w:tr w:rsidR="00A9520F" w:rsidTr="00E51585">
        <w:trPr>
          <w:jc w:val="center"/>
        </w:trPr>
        <w:tc>
          <w:tcPr>
            <w:tcW w:w="2565" w:type="dxa"/>
          </w:tcPr>
          <w:p w:rsidR="00A9520F" w:rsidRDefault="00A9520F" w:rsidP="005A3504">
            <w:r>
              <w:t>Rats</w:t>
            </w:r>
          </w:p>
        </w:tc>
        <w:tc>
          <w:tcPr>
            <w:tcW w:w="1596" w:type="dxa"/>
          </w:tcPr>
          <w:p w:rsidR="00A9520F" w:rsidRDefault="00A9520F" w:rsidP="005A3504"/>
        </w:tc>
        <w:tc>
          <w:tcPr>
            <w:tcW w:w="1596" w:type="dxa"/>
          </w:tcPr>
          <w:p w:rsidR="00A9520F" w:rsidRDefault="00A9520F" w:rsidP="005A3504"/>
        </w:tc>
        <w:tc>
          <w:tcPr>
            <w:tcW w:w="2442" w:type="dxa"/>
          </w:tcPr>
          <w:p w:rsidR="00A9520F" w:rsidRDefault="00A9520F" w:rsidP="005A3504"/>
        </w:tc>
      </w:tr>
      <w:tr w:rsidR="00A9520F" w:rsidTr="00E51585">
        <w:trPr>
          <w:jc w:val="center"/>
        </w:trPr>
        <w:tc>
          <w:tcPr>
            <w:tcW w:w="2565" w:type="dxa"/>
          </w:tcPr>
          <w:p w:rsidR="00A9520F" w:rsidRDefault="00A9520F" w:rsidP="005A3504">
            <w:r>
              <w:t>Rat droppings</w:t>
            </w:r>
          </w:p>
        </w:tc>
        <w:tc>
          <w:tcPr>
            <w:tcW w:w="1596" w:type="dxa"/>
          </w:tcPr>
          <w:p w:rsidR="00A9520F" w:rsidRDefault="00A9520F" w:rsidP="005A3504"/>
        </w:tc>
        <w:tc>
          <w:tcPr>
            <w:tcW w:w="1596" w:type="dxa"/>
          </w:tcPr>
          <w:p w:rsidR="00A9520F" w:rsidRDefault="00A9520F" w:rsidP="005A3504"/>
        </w:tc>
        <w:tc>
          <w:tcPr>
            <w:tcW w:w="2442" w:type="dxa"/>
          </w:tcPr>
          <w:p w:rsidR="00A9520F" w:rsidRDefault="00A9520F" w:rsidP="005A3504"/>
        </w:tc>
      </w:tr>
      <w:tr w:rsidR="00E16583" w:rsidTr="00E51585">
        <w:trPr>
          <w:jc w:val="center"/>
        </w:trPr>
        <w:tc>
          <w:tcPr>
            <w:tcW w:w="2565" w:type="dxa"/>
          </w:tcPr>
          <w:p w:rsidR="00E16583" w:rsidRDefault="0021387C" w:rsidP="005A3504">
            <w:r>
              <w:t>Stinging insects</w:t>
            </w:r>
          </w:p>
        </w:tc>
        <w:tc>
          <w:tcPr>
            <w:tcW w:w="1596" w:type="dxa"/>
          </w:tcPr>
          <w:p w:rsidR="00E16583" w:rsidRDefault="00E16583" w:rsidP="005A3504"/>
        </w:tc>
        <w:tc>
          <w:tcPr>
            <w:tcW w:w="1596" w:type="dxa"/>
          </w:tcPr>
          <w:p w:rsidR="00E16583" w:rsidRDefault="00E16583" w:rsidP="005A3504"/>
        </w:tc>
        <w:tc>
          <w:tcPr>
            <w:tcW w:w="2442" w:type="dxa"/>
          </w:tcPr>
          <w:p w:rsidR="00E16583" w:rsidRDefault="00E16583" w:rsidP="005A3504"/>
        </w:tc>
      </w:tr>
      <w:tr w:rsidR="0021387C" w:rsidTr="00E51585">
        <w:trPr>
          <w:jc w:val="center"/>
        </w:trPr>
        <w:tc>
          <w:tcPr>
            <w:tcW w:w="2565" w:type="dxa"/>
          </w:tcPr>
          <w:p w:rsidR="0021387C" w:rsidRDefault="0021387C" w:rsidP="005A3504">
            <w:r>
              <w:t>Pantry pests</w:t>
            </w:r>
          </w:p>
        </w:tc>
        <w:tc>
          <w:tcPr>
            <w:tcW w:w="1596" w:type="dxa"/>
          </w:tcPr>
          <w:p w:rsidR="0021387C" w:rsidRDefault="0021387C" w:rsidP="005A3504"/>
        </w:tc>
        <w:tc>
          <w:tcPr>
            <w:tcW w:w="1596" w:type="dxa"/>
          </w:tcPr>
          <w:p w:rsidR="0021387C" w:rsidRDefault="0021387C" w:rsidP="005A3504"/>
        </w:tc>
        <w:tc>
          <w:tcPr>
            <w:tcW w:w="2442" w:type="dxa"/>
          </w:tcPr>
          <w:p w:rsidR="0021387C" w:rsidRDefault="0021387C" w:rsidP="005A3504"/>
        </w:tc>
      </w:tr>
      <w:tr w:rsidR="00A9520F" w:rsidTr="00E51585">
        <w:trPr>
          <w:jc w:val="center"/>
        </w:trPr>
        <w:tc>
          <w:tcPr>
            <w:tcW w:w="2565" w:type="dxa"/>
          </w:tcPr>
          <w:p w:rsidR="00A9520F" w:rsidRDefault="00A9520F" w:rsidP="005A3504">
            <w:r>
              <w:t>Snakes</w:t>
            </w:r>
          </w:p>
        </w:tc>
        <w:tc>
          <w:tcPr>
            <w:tcW w:w="1596" w:type="dxa"/>
          </w:tcPr>
          <w:p w:rsidR="00A9520F" w:rsidRDefault="00A9520F" w:rsidP="005A3504"/>
        </w:tc>
        <w:tc>
          <w:tcPr>
            <w:tcW w:w="1596" w:type="dxa"/>
          </w:tcPr>
          <w:p w:rsidR="00A9520F" w:rsidRDefault="00A9520F" w:rsidP="005A3504"/>
        </w:tc>
        <w:tc>
          <w:tcPr>
            <w:tcW w:w="2442" w:type="dxa"/>
          </w:tcPr>
          <w:p w:rsidR="00A9520F" w:rsidRDefault="00A9520F" w:rsidP="005A3504"/>
        </w:tc>
      </w:tr>
      <w:tr w:rsidR="00A9520F" w:rsidTr="00E51585">
        <w:trPr>
          <w:jc w:val="center"/>
        </w:trPr>
        <w:tc>
          <w:tcPr>
            <w:tcW w:w="2565" w:type="dxa"/>
          </w:tcPr>
          <w:p w:rsidR="00A9520F" w:rsidRDefault="00A9520F" w:rsidP="005A3504">
            <w:r>
              <w:t>Others, please describe</w:t>
            </w:r>
          </w:p>
        </w:tc>
        <w:tc>
          <w:tcPr>
            <w:tcW w:w="1596" w:type="dxa"/>
          </w:tcPr>
          <w:p w:rsidR="00A9520F" w:rsidRDefault="00A9520F" w:rsidP="005A3504"/>
        </w:tc>
        <w:tc>
          <w:tcPr>
            <w:tcW w:w="1596" w:type="dxa"/>
          </w:tcPr>
          <w:p w:rsidR="00A9520F" w:rsidRDefault="00A9520F" w:rsidP="005A3504"/>
        </w:tc>
        <w:tc>
          <w:tcPr>
            <w:tcW w:w="2442" w:type="dxa"/>
          </w:tcPr>
          <w:p w:rsidR="00A9520F" w:rsidRDefault="00A9520F" w:rsidP="005A3504"/>
        </w:tc>
      </w:tr>
      <w:tr w:rsidR="00A9520F" w:rsidTr="00E51585">
        <w:trPr>
          <w:jc w:val="center"/>
        </w:trPr>
        <w:tc>
          <w:tcPr>
            <w:tcW w:w="2565" w:type="dxa"/>
          </w:tcPr>
          <w:p w:rsidR="00A9520F" w:rsidRDefault="00A9520F" w:rsidP="00A9520F">
            <w:pPr>
              <w:jc w:val="center"/>
            </w:pPr>
          </w:p>
        </w:tc>
        <w:tc>
          <w:tcPr>
            <w:tcW w:w="1596" w:type="dxa"/>
          </w:tcPr>
          <w:p w:rsidR="00A9520F" w:rsidRDefault="00A9520F" w:rsidP="005A3504"/>
        </w:tc>
        <w:tc>
          <w:tcPr>
            <w:tcW w:w="1596" w:type="dxa"/>
          </w:tcPr>
          <w:p w:rsidR="00A9520F" w:rsidRDefault="00A9520F" w:rsidP="005A3504"/>
        </w:tc>
        <w:tc>
          <w:tcPr>
            <w:tcW w:w="2442" w:type="dxa"/>
          </w:tcPr>
          <w:p w:rsidR="00A9520F" w:rsidRDefault="00A9520F" w:rsidP="005A3504"/>
        </w:tc>
      </w:tr>
      <w:tr w:rsidR="00E16583" w:rsidTr="00E51585">
        <w:trPr>
          <w:jc w:val="center"/>
        </w:trPr>
        <w:tc>
          <w:tcPr>
            <w:tcW w:w="2565" w:type="dxa"/>
          </w:tcPr>
          <w:p w:rsidR="00E16583" w:rsidRDefault="00E16583" w:rsidP="00E16583"/>
        </w:tc>
        <w:tc>
          <w:tcPr>
            <w:tcW w:w="1596" w:type="dxa"/>
          </w:tcPr>
          <w:p w:rsidR="00E16583" w:rsidRDefault="00E16583" w:rsidP="005A3504"/>
        </w:tc>
        <w:tc>
          <w:tcPr>
            <w:tcW w:w="1596" w:type="dxa"/>
          </w:tcPr>
          <w:p w:rsidR="00E16583" w:rsidRDefault="00E16583" w:rsidP="005A3504"/>
        </w:tc>
        <w:tc>
          <w:tcPr>
            <w:tcW w:w="2442" w:type="dxa"/>
          </w:tcPr>
          <w:p w:rsidR="00E16583" w:rsidRDefault="00E16583" w:rsidP="005A3504"/>
        </w:tc>
      </w:tr>
    </w:tbl>
    <w:p w:rsidR="00E16583" w:rsidRDefault="00E16583" w:rsidP="00E16583">
      <w:pPr>
        <w:pStyle w:val="ListParagraph"/>
        <w:ind w:left="630"/>
      </w:pPr>
    </w:p>
    <w:p w:rsidR="00963414" w:rsidRDefault="00963414" w:rsidP="00E16583">
      <w:pPr>
        <w:pStyle w:val="ListParagraph"/>
        <w:numPr>
          <w:ilvl w:val="0"/>
          <w:numId w:val="1"/>
        </w:numPr>
      </w:pPr>
      <w:r>
        <w:t>If you checked any of the above, did you report the problem? Yes ___ No____</w:t>
      </w:r>
    </w:p>
    <w:p w:rsidR="00A9520F" w:rsidRDefault="00963414" w:rsidP="00E16583">
      <w:pPr>
        <w:ind w:left="630"/>
      </w:pPr>
      <w:r>
        <w:t>If yes, did you get a satisfactory response to address the infestation? Yes___ no___</w:t>
      </w:r>
    </w:p>
    <w:p w:rsidR="00BB40EA" w:rsidRDefault="00BB40EA" w:rsidP="00BB40EA">
      <w:pPr>
        <w:pStyle w:val="ListParagraph"/>
        <w:numPr>
          <w:ilvl w:val="0"/>
          <w:numId w:val="1"/>
        </w:numPr>
      </w:pPr>
      <w:r>
        <w:t>Aside from your immediate work area, where else have you seen pests?</w:t>
      </w:r>
    </w:p>
    <w:tbl>
      <w:tblPr>
        <w:tblStyle w:val="TableGrid"/>
        <w:tblW w:w="8223" w:type="dxa"/>
        <w:tblInd w:w="615" w:type="dxa"/>
        <w:tblLayout w:type="fixed"/>
        <w:tblLook w:val="04A0" w:firstRow="1" w:lastRow="0" w:firstColumn="1" w:lastColumn="0" w:noHBand="0" w:noVBand="1"/>
      </w:tblPr>
      <w:tblGrid>
        <w:gridCol w:w="1833"/>
        <w:gridCol w:w="1080"/>
        <w:gridCol w:w="1710"/>
        <w:gridCol w:w="1800"/>
        <w:gridCol w:w="1800"/>
      </w:tblGrid>
      <w:tr w:rsidR="00D01FC9" w:rsidRPr="00BB40EA" w:rsidTr="00D01FC9">
        <w:tc>
          <w:tcPr>
            <w:tcW w:w="1833" w:type="dxa"/>
          </w:tcPr>
          <w:p w:rsidR="00D01FC9" w:rsidRPr="00BB40EA" w:rsidRDefault="00D01FC9" w:rsidP="00BB40EA">
            <w:pPr>
              <w:rPr>
                <w:b/>
                <w:sz w:val="28"/>
                <w:szCs w:val="28"/>
              </w:rPr>
            </w:pPr>
            <w:r w:rsidRPr="00BB40EA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080" w:type="dxa"/>
          </w:tcPr>
          <w:p w:rsidR="00D01FC9" w:rsidRPr="00BB40EA" w:rsidRDefault="00D01FC9" w:rsidP="00BB4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all that apply</w:t>
            </w:r>
          </w:p>
        </w:tc>
        <w:tc>
          <w:tcPr>
            <w:tcW w:w="1710" w:type="dxa"/>
          </w:tcPr>
          <w:p w:rsidR="00D01FC9" w:rsidRPr="00BB40EA" w:rsidRDefault="00D01FC9" w:rsidP="00BB4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Which pests?</w:t>
            </w:r>
            <w:bookmarkStart w:id="0" w:name="_GoBack"/>
            <w:bookmarkEnd w:id="0"/>
          </w:p>
        </w:tc>
        <w:tc>
          <w:tcPr>
            <w:tcW w:w="1800" w:type="dxa"/>
          </w:tcPr>
          <w:p w:rsidR="00D01FC9" w:rsidRPr="00BB40EA" w:rsidRDefault="00D01FC9" w:rsidP="00BB40EA">
            <w:pPr>
              <w:rPr>
                <w:sz w:val="28"/>
                <w:szCs w:val="28"/>
              </w:rPr>
            </w:pPr>
            <w:r w:rsidRPr="00BB40EA">
              <w:rPr>
                <w:b/>
                <w:sz w:val="28"/>
                <w:szCs w:val="28"/>
              </w:rPr>
              <w:t xml:space="preserve">How often, i.e. </w:t>
            </w:r>
            <w:r w:rsidRPr="00BB40EA">
              <w:rPr>
                <w:sz w:val="28"/>
                <w:szCs w:val="28"/>
              </w:rPr>
              <w:t>daily, weekly, rarely</w:t>
            </w:r>
          </w:p>
        </w:tc>
        <w:tc>
          <w:tcPr>
            <w:tcW w:w="1800" w:type="dxa"/>
          </w:tcPr>
          <w:p w:rsidR="00D01FC9" w:rsidRPr="00BB40EA" w:rsidRDefault="00D01FC9">
            <w:pPr>
              <w:rPr>
                <w:sz w:val="28"/>
                <w:szCs w:val="28"/>
              </w:rPr>
            </w:pPr>
            <w:r w:rsidRPr="00BB40EA">
              <w:rPr>
                <w:b/>
                <w:sz w:val="28"/>
                <w:szCs w:val="28"/>
              </w:rPr>
              <w:t>How would you rate the infestation?</w:t>
            </w:r>
            <w:r w:rsidRPr="00BB40EA">
              <w:rPr>
                <w:sz w:val="28"/>
                <w:szCs w:val="28"/>
              </w:rPr>
              <w:t xml:space="preserve"> Heavy, medium, light</w:t>
            </w:r>
          </w:p>
        </w:tc>
      </w:tr>
      <w:tr w:rsidR="00D01FC9" w:rsidRPr="00BB40EA" w:rsidTr="00D01FC9">
        <w:tc>
          <w:tcPr>
            <w:tcW w:w="1833" w:type="dxa"/>
          </w:tcPr>
          <w:p w:rsidR="00D01FC9" w:rsidRPr="00BB40EA" w:rsidRDefault="00D01FC9" w:rsidP="00BB40EA">
            <w:r w:rsidRPr="00BB40EA">
              <w:t>cafeteria/kitchen</w:t>
            </w:r>
          </w:p>
        </w:tc>
        <w:tc>
          <w:tcPr>
            <w:tcW w:w="1080" w:type="dxa"/>
          </w:tcPr>
          <w:p w:rsidR="00D01FC9" w:rsidRDefault="00D01FC9" w:rsidP="00BB40EA">
            <w:pPr>
              <w:ind w:left="1080"/>
            </w:pPr>
          </w:p>
        </w:tc>
        <w:tc>
          <w:tcPr>
            <w:tcW w:w="1710" w:type="dxa"/>
          </w:tcPr>
          <w:p w:rsidR="00D01FC9" w:rsidRPr="00A9520F" w:rsidRDefault="00D01FC9" w:rsidP="00BB40EA">
            <w:pPr>
              <w:ind w:left="1080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D01FC9" w:rsidRPr="00A9520F" w:rsidRDefault="00D01FC9" w:rsidP="00BB40EA">
            <w:pPr>
              <w:ind w:left="1080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D01FC9" w:rsidRDefault="00D01FC9"/>
        </w:tc>
      </w:tr>
      <w:tr w:rsidR="00D01FC9" w:rsidRPr="00BB40EA" w:rsidTr="00D01FC9">
        <w:tc>
          <w:tcPr>
            <w:tcW w:w="1833" w:type="dxa"/>
          </w:tcPr>
          <w:p w:rsidR="00D01FC9" w:rsidRPr="00BB40EA" w:rsidRDefault="00D01FC9" w:rsidP="00BB40EA">
            <w:r w:rsidRPr="00BB40EA">
              <w:t>classrooms</w:t>
            </w:r>
          </w:p>
        </w:tc>
        <w:tc>
          <w:tcPr>
            <w:tcW w:w="108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71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Default="00D01FC9"/>
        </w:tc>
      </w:tr>
      <w:tr w:rsidR="00D01FC9" w:rsidRPr="00BB40EA" w:rsidTr="00D01FC9">
        <w:tc>
          <w:tcPr>
            <w:tcW w:w="1833" w:type="dxa"/>
          </w:tcPr>
          <w:p w:rsidR="00D01FC9" w:rsidRPr="00BB40EA" w:rsidRDefault="00D01FC9" w:rsidP="00BB40EA">
            <w:r w:rsidRPr="00BB40EA">
              <w:t>halls</w:t>
            </w:r>
          </w:p>
        </w:tc>
        <w:tc>
          <w:tcPr>
            <w:tcW w:w="108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71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Default="00D01FC9"/>
        </w:tc>
      </w:tr>
      <w:tr w:rsidR="00D01FC9" w:rsidRPr="00BB40EA" w:rsidTr="00D01FC9">
        <w:tc>
          <w:tcPr>
            <w:tcW w:w="1833" w:type="dxa"/>
          </w:tcPr>
          <w:p w:rsidR="00D01FC9" w:rsidRPr="00BB40EA" w:rsidRDefault="00D01FC9" w:rsidP="00BB40EA">
            <w:r w:rsidRPr="00BB40EA">
              <w:lastRenderedPageBreak/>
              <w:t>boiler room</w:t>
            </w:r>
          </w:p>
        </w:tc>
        <w:tc>
          <w:tcPr>
            <w:tcW w:w="108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71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Default="00D01FC9"/>
        </w:tc>
      </w:tr>
      <w:tr w:rsidR="00D01FC9" w:rsidRPr="00BB40EA" w:rsidTr="00D01FC9">
        <w:tc>
          <w:tcPr>
            <w:tcW w:w="1833" w:type="dxa"/>
          </w:tcPr>
          <w:p w:rsidR="00D01FC9" w:rsidRPr="00BB40EA" w:rsidRDefault="00D01FC9" w:rsidP="00BB40EA">
            <w:r w:rsidRPr="00BB40EA">
              <w:t>gym/locker room</w:t>
            </w:r>
          </w:p>
        </w:tc>
        <w:tc>
          <w:tcPr>
            <w:tcW w:w="108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71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Default="00D01FC9"/>
        </w:tc>
      </w:tr>
      <w:tr w:rsidR="00D01FC9" w:rsidRPr="00BB40EA" w:rsidTr="00D01FC9">
        <w:tc>
          <w:tcPr>
            <w:tcW w:w="1833" w:type="dxa"/>
          </w:tcPr>
          <w:p w:rsidR="00D01FC9" w:rsidRPr="00BB40EA" w:rsidRDefault="00D01FC9" w:rsidP="00BB40EA">
            <w:r w:rsidRPr="00BB40EA">
              <w:t>restrooms</w:t>
            </w:r>
          </w:p>
        </w:tc>
        <w:tc>
          <w:tcPr>
            <w:tcW w:w="108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71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Default="00D01FC9"/>
        </w:tc>
      </w:tr>
      <w:tr w:rsidR="00D01FC9" w:rsidRPr="00BB40EA" w:rsidTr="00D01FC9">
        <w:tc>
          <w:tcPr>
            <w:tcW w:w="1833" w:type="dxa"/>
          </w:tcPr>
          <w:p w:rsidR="00D01FC9" w:rsidRPr="00BB40EA" w:rsidRDefault="00D01FC9" w:rsidP="00BB40EA">
            <w:r w:rsidRPr="00BB40EA">
              <w:t>offices</w:t>
            </w:r>
          </w:p>
        </w:tc>
        <w:tc>
          <w:tcPr>
            <w:tcW w:w="108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71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Default="00D01FC9"/>
        </w:tc>
      </w:tr>
      <w:tr w:rsidR="00D01FC9" w:rsidRPr="00BB40EA" w:rsidTr="00D01FC9">
        <w:tc>
          <w:tcPr>
            <w:tcW w:w="1833" w:type="dxa"/>
          </w:tcPr>
          <w:p w:rsidR="00D01FC9" w:rsidRPr="00BB40EA" w:rsidRDefault="00D01FC9" w:rsidP="00BB40EA">
            <w:r w:rsidRPr="00BB40EA">
              <w:t>ventilatio</w:t>
            </w:r>
            <w:r w:rsidRPr="00BB40EA">
              <w:t>n system</w:t>
            </w:r>
          </w:p>
        </w:tc>
        <w:tc>
          <w:tcPr>
            <w:tcW w:w="108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71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Pr="00BB40EA" w:rsidRDefault="00D01FC9" w:rsidP="00BB40EA">
            <w:pPr>
              <w:ind w:left="1080"/>
            </w:pPr>
          </w:p>
        </w:tc>
        <w:tc>
          <w:tcPr>
            <w:tcW w:w="1800" w:type="dxa"/>
          </w:tcPr>
          <w:p w:rsidR="00D01FC9" w:rsidRDefault="00D01FC9"/>
        </w:tc>
      </w:tr>
    </w:tbl>
    <w:p w:rsidR="00BB40EA" w:rsidRDefault="00BB40EA" w:rsidP="00BB40EA">
      <w:pPr>
        <w:pStyle w:val="ListParagraph"/>
        <w:ind w:left="630"/>
      </w:pPr>
    </w:p>
    <w:p w:rsidR="00E16583" w:rsidRDefault="00A9520F" w:rsidP="00BB40EA">
      <w:pPr>
        <w:pStyle w:val="ListParagraph"/>
        <w:numPr>
          <w:ilvl w:val="0"/>
          <w:numId w:val="1"/>
        </w:numPr>
      </w:pPr>
      <w:r>
        <w:t xml:space="preserve">Are there areas with visible water leaks (plumbing, roof or drainage) in your school? </w:t>
      </w:r>
      <w:r w:rsidR="0021387C">
        <w:t xml:space="preserve">                   </w:t>
      </w:r>
      <w:r>
        <w:t>Yes ___ no</w:t>
      </w:r>
      <w:r w:rsidR="00963414">
        <w:t>___ if yes which areas? _________________________</w:t>
      </w:r>
    </w:p>
    <w:p w:rsidR="00E16583" w:rsidRDefault="00E16583" w:rsidP="00E16583">
      <w:pPr>
        <w:pStyle w:val="ListParagraph"/>
        <w:ind w:left="630"/>
      </w:pPr>
    </w:p>
    <w:p w:rsidR="00A9520F" w:rsidRDefault="00A9520F" w:rsidP="00E16583">
      <w:pPr>
        <w:pStyle w:val="ListParagraph"/>
        <w:numPr>
          <w:ilvl w:val="0"/>
          <w:numId w:val="1"/>
        </w:numPr>
      </w:pPr>
      <w:r>
        <w:t>To the best of your knowledge, what has your school done to address pest problems (check as many as apply)?</w:t>
      </w:r>
    </w:p>
    <w:p w:rsidR="00A9520F" w:rsidRDefault="00A9520F" w:rsidP="00A9520F">
      <w:pPr>
        <w:pStyle w:val="ListParagraph"/>
        <w:numPr>
          <w:ilvl w:val="0"/>
          <w:numId w:val="2"/>
        </w:numPr>
      </w:pPr>
      <w:r>
        <w:t>Sprayed areas for insect infestation</w:t>
      </w:r>
    </w:p>
    <w:p w:rsidR="00A9520F" w:rsidRDefault="00A9520F" w:rsidP="00A9520F">
      <w:pPr>
        <w:pStyle w:val="ListParagraph"/>
        <w:numPr>
          <w:ilvl w:val="0"/>
          <w:numId w:val="2"/>
        </w:numPr>
      </w:pPr>
      <w:r>
        <w:t>Placed insect traps in places in the classroom in your classroom/work area</w:t>
      </w:r>
    </w:p>
    <w:p w:rsidR="00A9520F" w:rsidRDefault="00A9520F" w:rsidP="00A9520F">
      <w:pPr>
        <w:pStyle w:val="ListParagraph"/>
        <w:numPr>
          <w:ilvl w:val="0"/>
          <w:numId w:val="2"/>
        </w:numPr>
      </w:pPr>
      <w:r>
        <w:t>Placed rodent traps or glue traps in your classroom/work area</w:t>
      </w:r>
    </w:p>
    <w:p w:rsidR="00A9520F" w:rsidRDefault="00A9520F" w:rsidP="00A9520F">
      <w:pPr>
        <w:pStyle w:val="ListParagraph"/>
        <w:numPr>
          <w:ilvl w:val="0"/>
          <w:numId w:val="2"/>
        </w:numPr>
      </w:pPr>
      <w:r>
        <w:t>Inspected your classroom and caulked or filled openings where insects and/or rodents could enter the classroom work/area</w:t>
      </w:r>
    </w:p>
    <w:p w:rsidR="00A9520F" w:rsidRDefault="00A9520F" w:rsidP="00A9520F">
      <w:pPr>
        <w:pStyle w:val="ListParagraph"/>
        <w:numPr>
          <w:ilvl w:val="0"/>
          <w:numId w:val="2"/>
        </w:numPr>
      </w:pPr>
      <w:r>
        <w:t xml:space="preserve">Called in pest control specialists to inspect </w:t>
      </w:r>
      <w:r w:rsidR="00963414">
        <w:t xml:space="preserve"> and/or treat </w:t>
      </w:r>
      <w:r>
        <w:t>your classroom/work area</w:t>
      </w:r>
    </w:p>
    <w:sectPr w:rsidR="00A9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447"/>
    <w:multiLevelType w:val="hybridMultilevel"/>
    <w:tmpl w:val="C98C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95C"/>
    <w:multiLevelType w:val="hybridMultilevel"/>
    <w:tmpl w:val="5E30B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422E82"/>
    <w:multiLevelType w:val="hybridMultilevel"/>
    <w:tmpl w:val="C15C8C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72B4"/>
    <w:multiLevelType w:val="hybridMultilevel"/>
    <w:tmpl w:val="A4085B26"/>
    <w:lvl w:ilvl="0" w:tplc="7E54ED8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3A62C39"/>
    <w:multiLevelType w:val="hybridMultilevel"/>
    <w:tmpl w:val="18D86E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F0CF1"/>
    <w:multiLevelType w:val="hybridMultilevel"/>
    <w:tmpl w:val="712C0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4"/>
    <w:rsid w:val="0021387C"/>
    <w:rsid w:val="003C2744"/>
    <w:rsid w:val="005A3504"/>
    <w:rsid w:val="00963414"/>
    <w:rsid w:val="00A9520F"/>
    <w:rsid w:val="00BB40EA"/>
    <w:rsid w:val="00D01FC9"/>
    <w:rsid w:val="00E16583"/>
    <w:rsid w:val="00E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04"/>
    <w:pPr>
      <w:ind w:left="720"/>
      <w:contextualSpacing/>
    </w:pPr>
  </w:style>
  <w:style w:type="table" w:styleId="TableGrid">
    <w:name w:val="Table Grid"/>
    <w:basedOn w:val="TableNormal"/>
    <w:uiPriority w:val="59"/>
    <w:rsid w:val="005A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04"/>
    <w:pPr>
      <w:ind w:left="720"/>
      <w:contextualSpacing/>
    </w:pPr>
  </w:style>
  <w:style w:type="table" w:styleId="TableGrid">
    <w:name w:val="Table Grid"/>
    <w:basedOn w:val="TableNormal"/>
    <w:uiPriority w:val="59"/>
    <w:rsid w:val="005A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1F55F70C</Template>
  <TotalTime>12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Alexander, Health &amp; Safety</dc:creator>
  <cp:lastModifiedBy>Amy Bahruth, AFT Health &amp; Safety</cp:lastModifiedBy>
  <cp:revision>3</cp:revision>
  <dcterms:created xsi:type="dcterms:W3CDTF">2013-09-27T20:31:00Z</dcterms:created>
  <dcterms:modified xsi:type="dcterms:W3CDTF">2013-09-27T20:33:00Z</dcterms:modified>
</cp:coreProperties>
</file>